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D2" w:rsidRDefault="00242ED2" w:rsidP="00242ED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32"/>
          <w:szCs w:val="32"/>
        </w:rPr>
      </w:pPr>
      <w:r w:rsidRPr="007419DC">
        <w:rPr>
          <w:rFonts w:cs="Times New Roman,Bold"/>
          <w:b/>
          <w:bCs/>
          <w:color w:val="000000"/>
          <w:sz w:val="32"/>
          <w:szCs w:val="32"/>
        </w:rPr>
        <w:t>ŽÁDOST O PLNĚNÍ POVINNÉ ŠKOLNÍ DOCHÁZKY V ZAHRANIČÍ</w:t>
      </w:r>
      <w:r w:rsidRPr="007419DC">
        <w:rPr>
          <w:rFonts w:cs="Times New Roman"/>
          <w:b/>
          <w:bCs/>
          <w:color w:val="000000"/>
          <w:sz w:val="32"/>
          <w:szCs w:val="32"/>
        </w:rPr>
        <w:t xml:space="preserve">, </w:t>
      </w:r>
      <w:r w:rsidRPr="007419DC">
        <w:rPr>
          <w:rFonts w:cs="Times New Roman,Bold"/>
          <w:b/>
          <w:bCs/>
          <w:color w:val="000000"/>
          <w:sz w:val="32"/>
          <w:szCs w:val="32"/>
        </w:rPr>
        <w:t>V ZAHRANIČNÍ ŠKOLE NA ÚZEMÍ ČESKÉ REPUBLIKY NEBO V EVROPSKÉ ŠKOLE</w:t>
      </w:r>
    </w:p>
    <w:p w:rsidR="00242ED2" w:rsidRPr="007419DC" w:rsidRDefault="00242ED2" w:rsidP="00242ED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32"/>
          <w:szCs w:val="32"/>
        </w:rPr>
      </w:pPr>
    </w:p>
    <w:p w:rsidR="00242ED2" w:rsidRPr="00472F41" w:rsidRDefault="00242ED2" w:rsidP="00242ED2">
      <w:pPr>
        <w:spacing w:after="80" w:line="240" w:lineRule="auto"/>
        <w:rPr>
          <w:b/>
        </w:rPr>
      </w:pPr>
      <w:r w:rsidRPr="00472F41">
        <w:rPr>
          <w:b/>
        </w:rPr>
        <w:t>Zákonný zástupce dítěte:</w:t>
      </w:r>
    </w:p>
    <w:p w:rsidR="00242ED2" w:rsidRPr="00A609B9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Příjmení, jméno, titul:</w:t>
      </w:r>
      <w:r w:rsidRPr="00A609B9">
        <w:tab/>
        <w:t>_________________________________________________________</w:t>
      </w:r>
    </w:p>
    <w:p w:rsidR="00242ED2" w:rsidRPr="00A609B9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242ED2" w:rsidRPr="00A609B9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 xml:space="preserve">Místo trvalého pobytu: </w:t>
      </w:r>
      <w:r w:rsidRPr="00A609B9">
        <w:tab/>
        <w:t>_________________________________________________________</w:t>
      </w:r>
    </w:p>
    <w:p w:rsidR="00242ED2" w:rsidRPr="00A609B9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A609B9">
        <w:tab/>
        <w:t>_________________________________________________________</w:t>
      </w:r>
    </w:p>
    <w:p w:rsidR="00242ED2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>
        <w:t xml:space="preserve">Adresa pro doručování písemností (není-li shodná s místem trvalého pobytu): </w:t>
      </w:r>
    </w:p>
    <w:p w:rsidR="00242ED2" w:rsidRPr="00A609B9" w:rsidRDefault="00242ED2" w:rsidP="00242ED2">
      <w:pPr>
        <w:tabs>
          <w:tab w:val="left" w:pos="284"/>
          <w:tab w:val="left" w:pos="2552"/>
        </w:tabs>
        <w:spacing w:after="80" w:line="240" w:lineRule="auto"/>
        <w:ind w:left="284"/>
      </w:pPr>
      <w:r w:rsidRPr="00A609B9">
        <w:tab/>
        <w:t>_________________________________________________________</w:t>
      </w:r>
    </w:p>
    <w:p w:rsidR="00242ED2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  <w:r w:rsidRPr="007419DC">
        <w:rPr>
          <w:rFonts w:cs="Times New Roman,Italic"/>
          <w:iCs/>
          <w:color w:val="000000"/>
        </w:rPr>
        <w:t>Adresa bydliště v zahraničí; uveďte i další možné kontakty (telefon, e</w:t>
      </w:r>
      <w:r w:rsidRPr="007419DC">
        <w:rPr>
          <w:rFonts w:cs="Times New Roman"/>
          <w:iCs/>
          <w:color w:val="000000"/>
        </w:rPr>
        <w:t>-mail apod.):</w:t>
      </w:r>
      <w:r>
        <w:rPr>
          <w:rFonts w:cs="Times New Roman"/>
          <w:iCs/>
          <w:color w:val="000000"/>
        </w:rPr>
        <w:tab/>
        <w:t xml:space="preserve">               _________________________________________________________________________________</w:t>
      </w:r>
    </w:p>
    <w:p w:rsidR="00242ED2" w:rsidRPr="007419DC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_________________________________________________________________________________</w:t>
      </w:r>
    </w:p>
    <w:p w:rsidR="00242ED2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</w:rPr>
      </w:pPr>
    </w:p>
    <w:p w:rsidR="00242ED2" w:rsidRDefault="00242ED2" w:rsidP="00242ED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32"/>
          <w:szCs w:val="32"/>
        </w:rPr>
      </w:pPr>
      <w:r w:rsidRPr="007419DC">
        <w:rPr>
          <w:rFonts w:cs="Times New Roman,Bold"/>
          <w:b/>
          <w:bCs/>
          <w:color w:val="000000"/>
          <w:sz w:val="32"/>
          <w:szCs w:val="32"/>
        </w:rPr>
        <w:t>Žádáme Vás tímto o plnění povinné školní docházky podle § 38 zákona 561/2004 Sb. ve znění pozdějších předpisů pro našeho syna/naši dceru:</w:t>
      </w:r>
    </w:p>
    <w:p w:rsidR="00242ED2" w:rsidRDefault="00242ED2" w:rsidP="00242ED2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color w:val="000000"/>
          <w:sz w:val="32"/>
          <w:szCs w:val="32"/>
        </w:rPr>
      </w:pPr>
    </w:p>
    <w:p w:rsidR="00242ED2" w:rsidRPr="007419DC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7419DC">
        <w:t>Příjmení, jméno:</w:t>
      </w:r>
      <w:r w:rsidRPr="007419DC">
        <w:tab/>
        <w:t>_________________________________________________________</w:t>
      </w:r>
    </w:p>
    <w:p w:rsidR="00242ED2" w:rsidRPr="007419DC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7419DC">
        <w:t>Datum narození:</w:t>
      </w:r>
      <w:r w:rsidRPr="007419DC">
        <w:tab/>
        <w:t>_________________________________________________________</w:t>
      </w:r>
    </w:p>
    <w:p w:rsidR="00242ED2" w:rsidRPr="007419DC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7419DC">
        <w:t>Místo trvalého pobytu:</w:t>
      </w:r>
      <w:r w:rsidRPr="007419DC">
        <w:tab/>
        <w:t>_________________________________________________________</w:t>
      </w:r>
    </w:p>
    <w:p w:rsidR="00242ED2" w:rsidRPr="007419DC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472F41">
        <w:t>Na dobu (od – do)</w:t>
      </w:r>
      <w:r w:rsidRPr="007419DC">
        <w:t>:</w:t>
      </w:r>
      <w:r w:rsidRPr="007419DC">
        <w:tab/>
        <w:t>_________________________________________________________</w:t>
      </w:r>
    </w:p>
    <w:p w:rsidR="00242ED2" w:rsidRPr="007419DC" w:rsidRDefault="00242ED2" w:rsidP="00242ED2">
      <w:pPr>
        <w:tabs>
          <w:tab w:val="left" w:pos="284"/>
          <w:tab w:val="left" w:pos="2552"/>
        </w:tabs>
        <w:spacing w:after="100" w:line="240" w:lineRule="auto"/>
        <w:ind w:left="284"/>
      </w:pPr>
      <w:r w:rsidRPr="007419DC">
        <w:t>Ročník / třída:</w:t>
      </w:r>
      <w:r w:rsidRPr="007419DC">
        <w:tab/>
        <w:t>_________________________________________________________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>* Nejvýše na dva školní roky.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>Syn/dcera bude plnit povinnou školní docházku (zaškrtněte):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a) ve škole mimo území ČR (§ 38, </w:t>
      </w:r>
      <w:proofErr w:type="gramStart"/>
      <w:r w:rsidRPr="00472F41">
        <w:rPr>
          <w:rFonts w:cs="Times New Roman"/>
          <w:color w:val="000000"/>
        </w:rPr>
        <w:t xml:space="preserve">odst.1, </w:t>
      </w:r>
      <w:proofErr w:type="spellStart"/>
      <w:r w:rsidRPr="00472F41">
        <w:rPr>
          <w:rFonts w:cs="Times New Roman"/>
          <w:color w:val="000000"/>
        </w:rPr>
        <w:t>pís</w:t>
      </w:r>
      <w:proofErr w:type="gramEnd"/>
      <w:r w:rsidRPr="00472F41">
        <w:rPr>
          <w:rFonts w:cs="Times New Roman"/>
          <w:color w:val="000000"/>
        </w:rPr>
        <w:t>.a</w:t>
      </w:r>
      <w:proofErr w:type="spellEnd"/>
      <w:r w:rsidRPr="00472F41">
        <w:rPr>
          <w:rFonts w:cs="Times New Roman"/>
          <w:color w:val="000000"/>
        </w:rPr>
        <w:t>),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b) ve škole zřízené při diplomatické misi nebo konzulárním úřadu České republiky (§ 38, </w:t>
      </w:r>
      <w:proofErr w:type="gramStart"/>
      <w:r w:rsidRPr="00472F41">
        <w:rPr>
          <w:rFonts w:cs="Times New Roman"/>
          <w:color w:val="000000"/>
        </w:rPr>
        <w:t xml:space="preserve">odst.1, </w:t>
      </w:r>
      <w:proofErr w:type="spellStart"/>
      <w:r w:rsidRPr="00472F41">
        <w:rPr>
          <w:rFonts w:cs="Times New Roman"/>
          <w:color w:val="000000"/>
        </w:rPr>
        <w:t>pís</w:t>
      </w:r>
      <w:proofErr w:type="gramEnd"/>
      <w:r w:rsidRPr="00472F41">
        <w:rPr>
          <w:rFonts w:cs="Times New Roman"/>
          <w:color w:val="000000"/>
        </w:rPr>
        <w:t>.b</w:t>
      </w:r>
      <w:proofErr w:type="spellEnd"/>
      <w:r w:rsidRPr="00472F41">
        <w:rPr>
          <w:rFonts w:cs="Times New Roman"/>
          <w:color w:val="000000"/>
        </w:rPr>
        <w:t>),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c) v zahraniční škole zřízené na území České republiky (§ 38, </w:t>
      </w:r>
      <w:proofErr w:type="gramStart"/>
      <w:r w:rsidRPr="00472F41">
        <w:rPr>
          <w:rFonts w:cs="Times New Roman"/>
          <w:color w:val="000000"/>
        </w:rPr>
        <w:t xml:space="preserve">odst.1, </w:t>
      </w:r>
      <w:proofErr w:type="spellStart"/>
      <w:r w:rsidRPr="00472F41">
        <w:rPr>
          <w:rFonts w:cs="Times New Roman"/>
          <w:color w:val="000000"/>
        </w:rPr>
        <w:t>pís</w:t>
      </w:r>
      <w:proofErr w:type="gramEnd"/>
      <w:r w:rsidRPr="00472F41">
        <w:rPr>
          <w:rFonts w:cs="Times New Roman"/>
          <w:color w:val="000000"/>
        </w:rPr>
        <w:t>.c</w:t>
      </w:r>
      <w:proofErr w:type="spellEnd"/>
      <w:r w:rsidRPr="00472F41">
        <w:rPr>
          <w:rFonts w:cs="Times New Roman"/>
          <w:color w:val="000000"/>
        </w:rPr>
        <w:t>),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d) v evropské škole působící na základě Úmluvy o statutu Evropských škol (§ 38, </w:t>
      </w:r>
      <w:proofErr w:type="gramStart"/>
      <w:r w:rsidRPr="00472F41">
        <w:rPr>
          <w:rFonts w:cs="Times New Roman"/>
          <w:color w:val="000000"/>
        </w:rPr>
        <w:t xml:space="preserve">odst.1, </w:t>
      </w:r>
      <w:proofErr w:type="spellStart"/>
      <w:r w:rsidRPr="00472F41">
        <w:rPr>
          <w:rFonts w:cs="Times New Roman"/>
          <w:color w:val="000000"/>
        </w:rPr>
        <w:t>pís</w:t>
      </w:r>
      <w:proofErr w:type="gramEnd"/>
      <w:r w:rsidRPr="00472F41">
        <w:rPr>
          <w:rFonts w:cs="Times New Roman"/>
          <w:color w:val="000000"/>
        </w:rPr>
        <w:t>.d</w:t>
      </w:r>
      <w:proofErr w:type="spellEnd"/>
      <w:r w:rsidRPr="00472F41">
        <w:rPr>
          <w:rFonts w:cs="Times New Roman"/>
          <w:color w:val="000000"/>
        </w:rPr>
        <w:t>),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e) formou individuální výuky (§ 38, </w:t>
      </w:r>
      <w:proofErr w:type="gramStart"/>
      <w:r w:rsidRPr="00472F41">
        <w:rPr>
          <w:rFonts w:cs="Times New Roman"/>
          <w:color w:val="000000"/>
        </w:rPr>
        <w:t>odst.2).</w:t>
      </w:r>
      <w:proofErr w:type="gramEnd"/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>V případě odpovědi a) – d) uveďte adresu školy, do které bude Váš syn/Vaše dcera docházet: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>________________________________________________________________________________________________________________________</w:t>
      </w:r>
      <w:r>
        <w:rPr>
          <w:rFonts w:cs="Times New Roman"/>
          <w:color w:val="000000"/>
        </w:rPr>
        <w:t>______________</w:t>
      </w:r>
      <w:r w:rsidRPr="00472F41">
        <w:rPr>
          <w:rFonts w:cs="Times New Roman"/>
          <w:color w:val="000000"/>
        </w:rPr>
        <w:t>______________________________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>Zároveň žádáme / nežádáme o přezkoušení podle § 38 odst. 5 zákona 561/2004 Sb. a podle</w:t>
      </w:r>
    </w:p>
    <w:p w:rsidR="00242ED2" w:rsidRPr="00472F41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t xml:space="preserve"> § 18/18 a vyhlášky č. 48/2005 Sb. – ve znění pozdějších předpisů.</w:t>
      </w:r>
    </w:p>
    <w:p w:rsidR="00242ED2" w:rsidRPr="007419DC" w:rsidRDefault="00242ED2" w:rsidP="00242ED2">
      <w:pPr>
        <w:spacing w:after="80" w:line="240" w:lineRule="auto"/>
      </w:pPr>
      <w:r w:rsidRPr="007419DC">
        <w:t>V Praze dne __________________</w:t>
      </w:r>
      <w:r w:rsidRPr="007419DC">
        <w:tab/>
      </w:r>
      <w:r w:rsidRPr="007419DC">
        <w:tab/>
      </w:r>
      <w:r w:rsidRPr="007419DC">
        <w:tab/>
      </w:r>
      <w:r w:rsidRPr="007419DC">
        <w:tab/>
      </w:r>
      <w:r w:rsidRPr="007419DC">
        <w:tab/>
      </w:r>
      <w:r w:rsidRPr="007419DC">
        <w:tab/>
      </w:r>
      <w:r w:rsidRPr="007419DC">
        <w:tab/>
      </w:r>
    </w:p>
    <w:p w:rsidR="00242ED2" w:rsidRPr="007419DC" w:rsidRDefault="00242ED2" w:rsidP="00242ED2">
      <w:pPr>
        <w:spacing w:after="80" w:line="240" w:lineRule="auto"/>
      </w:pPr>
    </w:p>
    <w:p w:rsidR="00242ED2" w:rsidRPr="007419DC" w:rsidRDefault="00242ED2" w:rsidP="00242ED2">
      <w:pPr>
        <w:pBdr>
          <w:top w:val="single" w:sz="4" w:space="1" w:color="auto"/>
        </w:pBdr>
        <w:spacing w:after="80" w:line="240" w:lineRule="auto"/>
        <w:ind w:left="4678"/>
        <w:jc w:val="center"/>
      </w:pPr>
      <w:r w:rsidRPr="007419DC">
        <w:t>podpis zákonných zástupců dítěte</w:t>
      </w:r>
    </w:p>
    <w:p w:rsidR="00242ED2" w:rsidRPr="007419DC" w:rsidRDefault="00242ED2" w:rsidP="00242ED2">
      <w:pPr>
        <w:spacing w:after="80" w:line="240" w:lineRule="auto"/>
      </w:pPr>
      <w:r w:rsidRPr="007419DC">
        <w:t>Došlo dne, spisová značka (vyplní škola):</w:t>
      </w:r>
    </w:p>
    <w:p w:rsidR="00BE7797" w:rsidRPr="00242ED2" w:rsidRDefault="00242ED2" w:rsidP="00242ED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72F41">
        <w:rPr>
          <w:rFonts w:cs="Times New Roman"/>
          <w:color w:val="000000"/>
        </w:rPr>
        <w:lastRenderedPageBreak/>
        <w:t>Počet listů:</w:t>
      </w:r>
    </w:p>
    <w:sectPr w:rsidR="00BE7797" w:rsidRPr="00242ED2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F1" w:rsidRDefault="002158F1" w:rsidP="003509EA">
      <w:pPr>
        <w:spacing w:after="0" w:line="240" w:lineRule="auto"/>
      </w:pPr>
      <w:r>
        <w:separator/>
      </w:r>
    </w:p>
  </w:endnote>
  <w:endnote w:type="continuationSeparator" w:id="0">
    <w:p w:rsidR="002158F1" w:rsidRDefault="002158F1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4" w:rsidRDefault="009C19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4" w:rsidRDefault="009C19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F1" w:rsidRDefault="002158F1" w:rsidP="003509EA">
      <w:pPr>
        <w:spacing w:after="0" w:line="240" w:lineRule="auto"/>
      </w:pPr>
      <w:r>
        <w:separator/>
      </w:r>
    </w:p>
  </w:footnote>
  <w:footnote w:type="continuationSeparator" w:id="0">
    <w:p w:rsidR="002158F1" w:rsidRDefault="002158F1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4" w:rsidRDefault="009C19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9C1954" w:rsidP="009C1954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970193" cy="502212"/>
          <wp:effectExtent l="0" t="0" r="190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851" cy="54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</w:t>
    </w:r>
    <w:bookmarkStart w:id="0" w:name="_GoBack"/>
    <w:bookmarkEnd w:id="0"/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4" w:rsidRDefault="009C19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D2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1"/>
    <w:rsid w:val="002158FD"/>
    <w:rsid w:val="00233412"/>
    <w:rsid w:val="00241321"/>
    <w:rsid w:val="00242ED2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C1954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6EC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C32B3"/>
  <w15:chartTrackingRefBased/>
  <w15:docId w15:val="{E30295A4-8F3C-49DC-B037-BC167B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2023-02-23T11:30:00Z</dcterms:created>
  <dcterms:modified xsi:type="dcterms:W3CDTF">2023-02-23T11:30:00Z</dcterms:modified>
</cp:coreProperties>
</file>